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6F" w:rsidRDefault="0023766F" w:rsidP="00BA7BC4">
      <w:pPr>
        <w:rPr>
          <w:i/>
          <w:lang w:val="ro-RO"/>
        </w:rPr>
      </w:pPr>
    </w:p>
    <w:p w:rsidR="0023766F" w:rsidRPr="0038665A" w:rsidRDefault="0023766F" w:rsidP="00BA7BC4">
      <w:pPr>
        <w:rPr>
          <w:lang w:val="ro-RO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2pt;margin-top:-19pt;width:40.45pt;height:45pt;z-index:251658240;visibility:visible">
            <v:imagedata r:id="rId6" o:title="" grayscale="t"/>
            <w10:wrap type="square"/>
          </v:shape>
        </w:pict>
      </w:r>
    </w:p>
    <w:p w:rsidR="0023766F" w:rsidRPr="005A2B6C" w:rsidRDefault="0023766F" w:rsidP="00BA7BC4">
      <w:pPr>
        <w:jc w:val="right"/>
        <w:rPr>
          <w:i/>
          <w:lang w:val="ro-RO"/>
        </w:rPr>
      </w:pPr>
    </w:p>
    <w:tbl>
      <w:tblPr>
        <w:tblW w:w="9889" w:type="dxa"/>
        <w:tblLook w:val="01E0"/>
      </w:tblPr>
      <w:tblGrid>
        <w:gridCol w:w="6163"/>
        <w:gridCol w:w="3726"/>
      </w:tblGrid>
      <w:tr w:rsidR="0023766F" w:rsidRPr="005A2B6C" w:rsidTr="00A9626D">
        <w:trPr>
          <w:trHeight w:val="70"/>
        </w:trPr>
        <w:tc>
          <w:tcPr>
            <w:tcW w:w="6096" w:type="dxa"/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23766F" w:rsidRPr="005A2B6C" w:rsidRDefault="0023766F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10</w:t>
            </w:r>
          </w:p>
        </w:tc>
      </w:tr>
      <w:tr w:rsidR="0023766F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  <w:r>
              <w:rPr>
                <w:lang w:val="ro-RO"/>
              </w:rPr>
              <w:t>LITERE ŞI ŞTIINŢE</w:t>
            </w:r>
          </w:p>
        </w:tc>
      </w:tr>
      <w:tr w:rsidR="0023766F" w:rsidRPr="005A2B6C" w:rsidTr="00A9626D">
        <w:tc>
          <w:tcPr>
            <w:tcW w:w="9781" w:type="dxa"/>
            <w:gridSpan w:val="2"/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  <w:r>
              <w:rPr>
                <w:lang w:val="ro-RO"/>
              </w:rPr>
              <w:t>INFORMATICĂ</w:t>
            </w:r>
          </w:p>
        </w:tc>
      </w:tr>
      <w:tr w:rsidR="0023766F" w:rsidRPr="005A2B6C" w:rsidTr="00A9626D">
        <w:tc>
          <w:tcPr>
            <w:tcW w:w="9781" w:type="dxa"/>
            <w:gridSpan w:val="2"/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  <w:r>
              <w:rPr>
                <w:lang w:val="ro-RO"/>
              </w:rPr>
              <w:t>INFORMATICĂ</w:t>
            </w:r>
          </w:p>
        </w:tc>
      </w:tr>
      <w:tr w:rsidR="0023766F" w:rsidRPr="005A2B6C" w:rsidTr="00A9626D">
        <w:tc>
          <w:tcPr>
            <w:tcW w:w="9781" w:type="dxa"/>
            <w:gridSpan w:val="2"/>
          </w:tcPr>
          <w:p w:rsidR="0023766F" w:rsidRPr="005A2B6C" w:rsidRDefault="0023766F" w:rsidP="00A9626D">
            <w:pPr>
              <w:rPr>
                <w:lang w:val="ro-RO"/>
              </w:rPr>
            </w:pPr>
            <w:r>
              <w:rPr>
                <w:lang w:val="ro-RO"/>
              </w:rPr>
              <w:t>FORMA DE ÎNVĂȚĂMÂNT: IF</w:t>
            </w:r>
          </w:p>
        </w:tc>
      </w:tr>
    </w:tbl>
    <w:p w:rsidR="0023766F" w:rsidRPr="005A2B6C" w:rsidRDefault="0023766F" w:rsidP="00BA7BC4">
      <w:pPr>
        <w:rPr>
          <w:lang w:val="ro-RO"/>
        </w:rPr>
      </w:pPr>
    </w:p>
    <w:p w:rsidR="0023766F" w:rsidRPr="005A2B6C" w:rsidRDefault="0023766F" w:rsidP="00BA7BC4">
      <w:pPr>
        <w:rPr>
          <w:lang w:val="ro-RO"/>
        </w:rPr>
      </w:pPr>
    </w:p>
    <w:tbl>
      <w:tblPr>
        <w:tblW w:w="0" w:type="auto"/>
        <w:jc w:val="center"/>
        <w:tblInd w:w="-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0"/>
        <w:gridCol w:w="6936"/>
        <w:gridCol w:w="2131"/>
      </w:tblGrid>
      <w:tr w:rsidR="0023766F" w:rsidRPr="005A2B6C" w:rsidTr="00A9626D">
        <w:trPr>
          <w:jc w:val="center"/>
        </w:trPr>
        <w:tc>
          <w:tcPr>
            <w:tcW w:w="9897" w:type="dxa"/>
            <w:gridSpan w:val="3"/>
          </w:tcPr>
          <w:p w:rsidR="0023766F" w:rsidRPr="005A2B6C" w:rsidRDefault="0023766F" w:rsidP="00A9626D">
            <w:pPr>
              <w:jc w:val="center"/>
              <w:rPr>
                <w:b/>
                <w:lang w:val="ro-RO"/>
              </w:rPr>
            </w:pPr>
            <w:r w:rsidRPr="005A2B6C">
              <w:rPr>
                <w:b/>
                <w:lang w:val="ro-RO"/>
              </w:rPr>
              <w:t>APRECIERE</w:t>
            </w:r>
          </w:p>
        </w:tc>
      </w:tr>
      <w:tr w:rsidR="0023766F" w:rsidRPr="005A2B6C" w:rsidTr="00A9626D">
        <w:trPr>
          <w:trHeight w:val="674"/>
          <w:jc w:val="center"/>
        </w:trPr>
        <w:tc>
          <w:tcPr>
            <w:tcW w:w="9897" w:type="dxa"/>
            <w:gridSpan w:val="3"/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privind activitatea absolventului:  </w:t>
            </w:r>
          </w:p>
        </w:tc>
      </w:tr>
      <w:tr w:rsidR="0023766F" w:rsidRPr="005A2B6C" w:rsidTr="00A9626D">
        <w:trPr>
          <w:jc w:val="center"/>
        </w:trPr>
        <w:tc>
          <w:tcPr>
            <w:tcW w:w="9897" w:type="dxa"/>
            <w:gridSpan w:val="3"/>
          </w:tcPr>
          <w:p w:rsidR="0023766F" w:rsidRPr="005A2B6C" w:rsidRDefault="0023766F" w:rsidP="00EF080F">
            <w:pPr>
              <w:rPr>
                <w:lang w:val="ro-RO"/>
              </w:rPr>
            </w:pPr>
            <w:r w:rsidRPr="005A2B6C">
              <w:rPr>
                <w:lang w:val="ro-RO"/>
              </w:rPr>
              <w:t>în elaborarea  lucrării de licenţă cu tema:</w:t>
            </w:r>
          </w:p>
        </w:tc>
      </w:tr>
      <w:tr w:rsidR="0023766F" w:rsidRPr="005A2B6C" w:rsidTr="00A9626D">
        <w:trPr>
          <w:jc w:val="center"/>
        </w:trPr>
        <w:tc>
          <w:tcPr>
            <w:tcW w:w="9897" w:type="dxa"/>
            <w:gridSpan w:val="3"/>
          </w:tcPr>
          <w:p w:rsidR="0023766F" w:rsidRPr="005A2B6C" w:rsidRDefault="0023766F" w:rsidP="00A9626D">
            <w:pPr>
              <w:rPr>
                <w:lang w:val="ro-RO"/>
              </w:rPr>
            </w:pPr>
          </w:p>
        </w:tc>
      </w:tr>
      <w:tr w:rsidR="0023766F" w:rsidRPr="005A2B6C" w:rsidTr="00A9626D">
        <w:trPr>
          <w:jc w:val="center"/>
        </w:trPr>
        <w:tc>
          <w:tcPr>
            <w:tcW w:w="9897" w:type="dxa"/>
            <w:gridSpan w:val="3"/>
          </w:tcPr>
          <w:p w:rsidR="0023766F" w:rsidRPr="005A2B6C" w:rsidRDefault="0023766F" w:rsidP="00A9626D">
            <w:pPr>
              <w:rPr>
                <w:lang w:val="ro-RO"/>
              </w:rPr>
            </w:pPr>
          </w:p>
        </w:tc>
      </w:tr>
      <w:tr w:rsidR="0023766F" w:rsidRPr="005A2B6C" w:rsidTr="00A9626D">
        <w:trPr>
          <w:jc w:val="center"/>
        </w:trPr>
        <w:tc>
          <w:tcPr>
            <w:tcW w:w="9897" w:type="dxa"/>
            <w:gridSpan w:val="3"/>
          </w:tcPr>
          <w:p w:rsidR="0023766F" w:rsidRPr="005A2B6C" w:rsidRDefault="0023766F" w:rsidP="00A9626D">
            <w:pPr>
              <w:rPr>
                <w:lang w:val="ro-RO"/>
              </w:rPr>
            </w:pPr>
          </w:p>
        </w:tc>
      </w:tr>
      <w:tr w:rsidR="0023766F" w:rsidRPr="005A2B6C" w:rsidTr="00A9626D">
        <w:trPr>
          <w:jc w:val="center"/>
        </w:trPr>
        <w:tc>
          <w:tcPr>
            <w:tcW w:w="830" w:type="dxa"/>
          </w:tcPr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6936" w:type="dxa"/>
          </w:tcPr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CRITERIUL DE APRECIERE</w:t>
            </w:r>
          </w:p>
        </w:tc>
        <w:tc>
          <w:tcPr>
            <w:tcW w:w="2131" w:type="dxa"/>
          </w:tcPr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CALIFICATIV</w:t>
            </w:r>
          </w:p>
        </w:tc>
      </w:tr>
      <w:tr w:rsidR="0023766F" w:rsidRPr="003A122F" w:rsidTr="00A9626D">
        <w:trPr>
          <w:jc w:val="center"/>
        </w:trPr>
        <w:tc>
          <w:tcPr>
            <w:tcW w:w="830" w:type="dxa"/>
          </w:tcPr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1. </w:t>
            </w:r>
          </w:p>
        </w:tc>
        <w:tc>
          <w:tcPr>
            <w:tcW w:w="6936" w:type="dxa"/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Documentare, prelucrarea informaţiilor din bibliografie</w:t>
            </w:r>
          </w:p>
        </w:tc>
        <w:tc>
          <w:tcPr>
            <w:tcW w:w="2131" w:type="dxa"/>
          </w:tcPr>
          <w:p w:rsidR="0023766F" w:rsidRPr="005A2B6C" w:rsidRDefault="0023766F" w:rsidP="00A9626D">
            <w:pPr>
              <w:rPr>
                <w:lang w:val="ro-RO"/>
              </w:rPr>
            </w:pPr>
          </w:p>
        </w:tc>
      </w:tr>
      <w:tr w:rsidR="0023766F" w:rsidRPr="003A122F" w:rsidTr="00A9626D">
        <w:trPr>
          <w:jc w:val="center"/>
        </w:trPr>
        <w:tc>
          <w:tcPr>
            <w:tcW w:w="830" w:type="dxa"/>
          </w:tcPr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2.</w:t>
            </w:r>
          </w:p>
        </w:tc>
        <w:tc>
          <w:tcPr>
            <w:tcW w:w="6936" w:type="dxa"/>
          </w:tcPr>
          <w:p w:rsidR="0023766F" w:rsidRPr="005A2B6C" w:rsidRDefault="0023766F" w:rsidP="00EF080F">
            <w:pPr>
              <w:rPr>
                <w:lang w:val="ro-RO"/>
              </w:rPr>
            </w:pPr>
            <w:r w:rsidRPr="005A2B6C">
              <w:rPr>
                <w:lang w:val="ro-RO"/>
              </w:rPr>
              <w:t>Colaborarea ritmică şi eficientă cu conducătorul temei /lucrării de licenţă</w:t>
            </w:r>
          </w:p>
        </w:tc>
        <w:tc>
          <w:tcPr>
            <w:tcW w:w="2131" w:type="dxa"/>
          </w:tcPr>
          <w:p w:rsidR="0023766F" w:rsidRPr="005A2B6C" w:rsidRDefault="0023766F" w:rsidP="00A9626D">
            <w:pPr>
              <w:rPr>
                <w:lang w:val="ro-RO"/>
              </w:rPr>
            </w:pPr>
          </w:p>
        </w:tc>
      </w:tr>
      <w:tr w:rsidR="0023766F" w:rsidRPr="003A122F" w:rsidTr="00A9626D">
        <w:trPr>
          <w:jc w:val="center"/>
        </w:trPr>
        <w:tc>
          <w:tcPr>
            <w:tcW w:w="830" w:type="dxa"/>
          </w:tcPr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3.</w:t>
            </w:r>
          </w:p>
        </w:tc>
        <w:tc>
          <w:tcPr>
            <w:tcW w:w="6936" w:type="dxa"/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Corectitudinea calculelor, programelor, schemelor, desenelor, diagramelor şi graficelor</w:t>
            </w:r>
          </w:p>
        </w:tc>
        <w:tc>
          <w:tcPr>
            <w:tcW w:w="2131" w:type="dxa"/>
          </w:tcPr>
          <w:p w:rsidR="0023766F" w:rsidRPr="005A2B6C" w:rsidRDefault="0023766F" w:rsidP="00A9626D">
            <w:pPr>
              <w:rPr>
                <w:lang w:val="ro-RO"/>
              </w:rPr>
            </w:pPr>
          </w:p>
        </w:tc>
      </w:tr>
      <w:tr w:rsidR="0023766F" w:rsidRPr="005A2B6C" w:rsidTr="00A9626D">
        <w:trPr>
          <w:jc w:val="center"/>
        </w:trPr>
        <w:tc>
          <w:tcPr>
            <w:tcW w:w="830" w:type="dxa"/>
          </w:tcPr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4. </w:t>
            </w:r>
          </w:p>
        </w:tc>
        <w:tc>
          <w:tcPr>
            <w:tcW w:w="6936" w:type="dxa"/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Cercetare teoretică, experimentală şi realizare practică</w:t>
            </w:r>
          </w:p>
        </w:tc>
        <w:tc>
          <w:tcPr>
            <w:tcW w:w="2131" w:type="dxa"/>
          </w:tcPr>
          <w:p w:rsidR="0023766F" w:rsidRPr="005A2B6C" w:rsidRDefault="0023766F" w:rsidP="00A9626D">
            <w:pPr>
              <w:rPr>
                <w:lang w:val="ro-RO"/>
              </w:rPr>
            </w:pPr>
          </w:p>
        </w:tc>
      </w:tr>
      <w:tr w:rsidR="0023766F" w:rsidRPr="003A122F" w:rsidTr="00A9626D">
        <w:trPr>
          <w:jc w:val="center"/>
        </w:trPr>
        <w:tc>
          <w:tcPr>
            <w:tcW w:w="830" w:type="dxa"/>
          </w:tcPr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 xml:space="preserve">5. </w:t>
            </w:r>
          </w:p>
        </w:tc>
        <w:tc>
          <w:tcPr>
            <w:tcW w:w="6936" w:type="dxa"/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Elemente de originalitate (dezvoltări teoretice sau aplicaţii noi ale unor teorii existente, produse informatice noi sau adaptate, utile în aplicaţiile inginereşti)</w:t>
            </w:r>
          </w:p>
        </w:tc>
        <w:tc>
          <w:tcPr>
            <w:tcW w:w="2131" w:type="dxa"/>
          </w:tcPr>
          <w:p w:rsidR="0023766F" w:rsidRPr="005A2B6C" w:rsidRDefault="0023766F" w:rsidP="00A9626D">
            <w:pPr>
              <w:rPr>
                <w:lang w:val="ro-RO"/>
              </w:rPr>
            </w:pPr>
          </w:p>
        </w:tc>
      </w:tr>
      <w:tr w:rsidR="0023766F" w:rsidRPr="005A2B6C" w:rsidTr="00A9626D">
        <w:trPr>
          <w:jc w:val="center"/>
        </w:trPr>
        <w:tc>
          <w:tcPr>
            <w:tcW w:w="830" w:type="dxa"/>
          </w:tcPr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6.</w:t>
            </w:r>
          </w:p>
        </w:tc>
        <w:tc>
          <w:tcPr>
            <w:tcW w:w="6936" w:type="dxa"/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Capacitate de sinteză şi abilităţi de studiu individual</w:t>
            </w:r>
          </w:p>
        </w:tc>
        <w:tc>
          <w:tcPr>
            <w:tcW w:w="2131" w:type="dxa"/>
          </w:tcPr>
          <w:p w:rsidR="0023766F" w:rsidRPr="005A2B6C" w:rsidRDefault="0023766F" w:rsidP="00A9626D">
            <w:pPr>
              <w:rPr>
                <w:lang w:val="ro-RO"/>
              </w:rPr>
            </w:pPr>
          </w:p>
        </w:tc>
      </w:tr>
      <w:tr w:rsidR="0023766F" w:rsidRPr="005A2B6C" w:rsidTr="00A9626D">
        <w:trPr>
          <w:jc w:val="center"/>
        </w:trPr>
        <w:tc>
          <w:tcPr>
            <w:tcW w:w="7766" w:type="dxa"/>
            <w:gridSpan w:val="2"/>
            <w:tcBorders>
              <w:bottom w:val="single" w:sz="4" w:space="0" w:color="auto"/>
            </w:tcBorders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CALIFICATIV FINAL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3766F" w:rsidRPr="005A2B6C" w:rsidRDefault="0023766F" w:rsidP="00A9626D">
            <w:pPr>
              <w:rPr>
                <w:lang w:val="ro-RO"/>
              </w:rPr>
            </w:pPr>
          </w:p>
        </w:tc>
      </w:tr>
    </w:tbl>
    <w:p w:rsidR="0023766F" w:rsidRPr="005A2B6C" w:rsidRDefault="0023766F" w:rsidP="00BA7BC4">
      <w:pPr>
        <w:rPr>
          <w:bCs/>
          <w:lang w:val="ro-RO"/>
        </w:rPr>
      </w:pPr>
      <w:r w:rsidRPr="005A2B6C">
        <w:rPr>
          <w:bCs/>
          <w:lang w:val="ro-RO"/>
        </w:rPr>
        <w:t xml:space="preserve">Calificativele pot fi: </w:t>
      </w:r>
      <w:r w:rsidRPr="005A2B6C">
        <w:rPr>
          <w:bCs/>
          <w:i/>
          <w:lang w:val="ro-RO"/>
        </w:rPr>
        <w:t>nesatisfăcător/satisfăcător/bine /foarte bine /excelent</w:t>
      </w:r>
      <w:r w:rsidRPr="005A2B6C">
        <w:rPr>
          <w:bCs/>
          <w:lang w:val="ro-RO"/>
        </w:rPr>
        <w:t>.</w:t>
      </w:r>
    </w:p>
    <w:p w:rsidR="0023766F" w:rsidRPr="005A2B6C" w:rsidRDefault="0023766F" w:rsidP="00BA7BC4">
      <w:pPr>
        <w:rPr>
          <w:lang w:val="ro-RO"/>
        </w:rPr>
      </w:pPr>
    </w:p>
    <w:p w:rsidR="0023766F" w:rsidRPr="005A2B6C" w:rsidRDefault="0023766F" w:rsidP="00BA7BC4">
      <w:pPr>
        <w:rPr>
          <w:lang w:val="ro-RO"/>
        </w:rPr>
      </w:pPr>
    </w:p>
    <w:p w:rsidR="0023766F" w:rsidRPr="005A2B6C" w:rsidRDefault="0023766F" w:rsidP="00EF080F">
      <w:pPr>
        <w:spacing w:after="120" w:line="360" w:lineRule="auto"/>
        <w:rPr>
          <w:lang w:val="ro-RO"/>
        </w:rPr>
      </w:pPr>
      <w:r w:rsidRPr="005A2B6C">
        <w:rPr>
          <w:lang w:val="ro-RO"/>
        </w:rPr>
        <w:t>Comentarii privind calitatea proiectului/lucrării: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o-RO"/>
        </w:rPr>
        <w:t>________________________________________________________________________________________________________________________________________________________________________________</w:t>
      </w:r>
    </w:p>
    <w:p w:rsidR="0023766F" w:rsidRDefault="0023766F" w:rsidP="00EF080F">
      <w:pPr>
        <w:spacing w:after="120" w:line="360" w:lineRule="auto"/>
        <w:rPr>
          <w:lang w:val="ro-RO"/>
        </w:rPr>
      </w:pPr>
    </w:p>
    <w:p w:rsidR="0023766F" w:rsidRDefault="0023766F" w:rsidP="00BA7BC4">
      <w:pPr>
        <w:rPr>
          <w:lang w:val="ro-RO"/>
        </w:rPr>
      </w:pPr>
    </w:p>
    <w:p w:rsidR="0023766F" w:rsidRDefault="0023766F" w:rsidP="00BA7BC4">
      <w:pPr>
        <w:rPr>
          <w:lang w:val="ro-RO"/>
        </w:rPr>
      </w:pPr>
    </w:p>
    <w:p w:rsidR="0023766F" w:rsidRPr="005A2B6C" w:rsidRDefault="0023766F" w:rsidP="00BA7BC4">
      <w:pPr>
        <w:rPr>
          <w:lang w:val="ro-RO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3766F" w:rsidRPr="005A2B6C" w:rsidTr="00A9626D">
        <w:tc>
          <w:tcPr>
            <w:tcW w:w="4927" w:type="dxa"/>
          </w:tcPr>
          <w:p w:rsidR="0023766F" w:rsidRPr="005A2B6C" w:rsidRDefault="0023766F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Data:</w:t>
            </w:r>
          </w:p>
        </w:tc>
        <w:tc>
          <w:tcPr>
            <w:tcW w:w="4927" w:type="dxa"/>
          </w:tcPr>
          <w:p w:rsidR="0023766F" w:rsidRPr="005A2B6C" w:rsidRDefault="0023766F" w:rsidP="00A9626D">
            <w:pPr>
              <w:jc w:val="center"/>
              <w:rPr>
                <w:lang w:val="ro-RO"/>
              </w:rPr>
            </w:pPr>
          </w:p>
        </w:tc>
      </w:tr>
      <w:tr w:rsidR="0023766F" w:rsidRPr="005A2B6C" w:rsidTr="00A9626D">
        <w:tc>
          <w:tcPr>
            <w:tcW w:w="4927" w:type="dxa"/>
          </w:tcPr>
          <w:p w:rsidR="0023766F" w:rsidRPr="005A2B6C" w:rsidRDefault="0023766F" w:rsidP="00A9626D">
            <w:pPr>
              <w:rPr>
                <w:lang w:val="ro-RO"/>
              </w:rPr>
            </w:pPr>
          </w:p>
        </w:tc>
        <w:tc>
          <w:tcPr>
            <w:tcW w:w="4927" w:type="dxa"/>
          </w:tcPr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 ştiinţific</w:t>
            </w:r>
          </w:p>
          <w:p w:rsidR="0023766F" w:rsidRPr="00EF080F" w:rsidRDefault="0023766F" w:rsidP="00A9626D">
            <w:pPr>
              <w:jc w:val="center"/>
              <w:rPr>
                <w:color w:val="FF0000"/>
                <w:lang w:val="ro-RO"/>
              </w:rPr>
            </w:pPr>
            <w:r w:rsidRPr="00EF080F">
              <w:rPr>
                <w:color w:val="FF0000"/>
                <w:lang w:val="ro-RO"/>
              </w:rPr>
              <w:t>(gradul didactic, nume, prenume şi semnătura)</w:t>
            </w:r>
          </w:p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Consultant științific (dacă e cazul)</w:t>
            </w:r>
          </w:p>
          <w:p w:rsidR="0023766F" w:rsidRPr="005A2B6C" w:rsidRDefault="0023766F" w:rsidP="00A9626D">
            <w:pPr>
              <w:jc w:val="center"/>
              <w:rPr>
                <w:lang w:val="ro-RO"/>
              </w:rPr>
            </w:pPr>
            <w:r w:rsidRPr="00EF080F">
              <w:rPr>
                <w:color w:val="FF0000"/>
                <w:lang w:val="ro-RO"/>
              </w:rPr>
              <w:t>(gradul didactic, nume, prenume şi semnătura)</w:t>
            </w:r>
          </w:p>
        </w:tc>
      </w:tr>
    </w:tbl>
    <w:p w:rsidR="0023766F" w:rsidRPr="005A2B6C" w:rsidRDefault="0023766F" w:rsidP="00BA7BC4">
      <w:pPr>
        <w:jc w:val="center"/>
        <w:rPr>
          <w:i/>
          <w:lang w:val="ro-RO"/>
        </w:rPr>
      </w:pPr>
    </w:p>
    <w:p w:rsidR="0023766F" w:rsidRDefault="0023766F" w:rsidP="00BA7BC4">
      <w:pPr>
        <w:rPr>
          <w:i/>
          <w:lang w:val="ro-RO"/>
        </w:rPr>
      </w:pPr>
    </w:p>
    <w:p w:rsidR="0023766F" w:rsidRPr="00BA7BC4" w:rsidRDefault="0023766F" w:rsidP="00BA7BC4">
      <w:bookmarkStart w:id="0" w:name="_GoBack"/>
      <w:bookmarkEnd w:id="0"/>
    </w:p>
    <w:sectPr w:rsidR="0023766F" w:rsidRPr="00BA7BC4" w:rsidSect="001E081B">
      <w:footerReference w:type="default" r:id="rId7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6F" w:rsidRDefault="0023766F">
      <w:r>
        <w:separator/>
      </w:r>
    </w:p>
  </w:endnote>
  <w:endnote w:type="continuationSeparator" w:id="0">
    <w:p w:rsidR="0023766F" w:rsidRDefault="0023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6F" w:rsidRPr="00202E3C" w:rsidRDefault="0023766F">
    <w:pPr>
      <w:pStyle w:val="Footer"/>
      <w:rPr>
        <w:rFonts w:ascii="Arial" w:hAnsi="Arial" w:cs="Arial"/>
        <w:i/>
        <w:lang w:val="ro-RO"/>
      </w:rPr>
    </w:pPr>
    <w:r w:rsidRPr="00202E3C">
      <w:rPr>
        <w:rFonts w:ascii="Arial" w:hAnsi="Arial" w:cs="Arial"/>
        <w:i/>
        <w:lang w:val="ro-RO"/>
      </w:rPr>
      <w:t xml:space="preserve">F 273.13/Ed.2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           </w:t>
    </w:r>
    <w:r w:rsidRPr="00202E3C">
      <w:rPr>
        <w:rFonts w:ascii="Arial" w:hAnsi="Arial" w:cs="Arial"/>
        <w:i/>
        <w:lang w:val="ro-RO"/>
      </w:rPr>
      <w:t xml:space="preserve"> </w:t>
    </w:r>
    <w:r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6F" w:rsidRDefault="0023766F">
      <w:r>
        <w:separator/>
      </w:r>
    </w:p>
  </w:footnote>
  <w:footnote w:type="continuationSeparator" w:id="0">
    <w:p w:rsidR="0023766F" w:rsidRDefault="0023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3EA"/>
    <w:rsid w:val="0017779B"/>
    <w:rsid w:val="001E081B"/>
    <w:rsid w:val="00202E3C"/>
    <w:rsid w:val="0023766F"/>
    <w:rsid w:val="002E6C4A"/>
    <w:rsid w:val="0038665A"/>
    <w:rsid w:val="003A122F"/>
    <w:rsid w:val="003D2917"/>
    <w:rsid w:val="003D6C0D"/>
    <w:rsid w:val="005A2B6C"/>
    <w:rsid w:val="005A53EA"/>
    <w:rsid w:val="006E2C52"/>
    <w:rsid w:val="0079012C"/>
    <w:rsid w:val="00925A5A"/>
    <w:rsid w:val="00926F9F"/>
    <w:rsid w:val="00960859"/>
    <w:rsid w:val="00990345"/>
    <w:rsid w:val="00A9626D"/>
    <w:rsid w:val="00BA7BC4"/>
    <w:rsid w:val="00C5603C"/>
    <w:rsid w:val="00C62957"/>
    <w:rsid w:val="00C94225"/>
    <w:rsid w:val="00CB2954"/>
    <w:rsid w:val="00ED0D47"/>
    <w:rsid w:val="00EF080F"/>
    <w:rsid w:val="00FB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954"/>
    <w:rPr>
      <w:rFonts w:ascii="Arial" w:eastAsia="SimSun" w:hAnsi="Arial" w:cs="Arial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5A53EA"/>
    <w:rPr>
      <w:rFonts w:cs="Times New Roman"/>
    </w:rPr>
  </w:style>
  <w:style w:type="table" w:styleId="TableGrid">
    <w:name w:val="Table Grid"/>
    <w:basedOn w:val="TableNormal"/>
    <w:uiPriority w:val="99"/>
    <w:rsid w:val="005A53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Caracter"/>
    <w:basedOn w:val="Normal"/>
    <w:link w:val="FooterChar"/>
    <w:uiPriority w:val="99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aracter Char"/>
    <w:basedOn w:val="DefaultParagraphFont"/>
    <w:link w:val="Footer"/>
    <w:uiPriority w:val="99"/>
    <w:locked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99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A.C. Drumeanu</dc:creator>
  <cp:keywords/>
  <dc:description/>
  <cp:lastModifiedBy>Vulpone</cp:lastModifiedBy>
  <cp:revision>3</cp:revision>
  <dcterms:created xsi:type="dcterms:W3CDTF">2018-06-05T14:25:00Z</dcterms:created>
  <dcterms:modified xsi:type="dcterms:W3CDTF">2018-06-05T14:26:00Z</dcterms:modified>
</cp:coreProperties>
</file>