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8" w:rsidRDefault="00087748" w:rsidP="001E081B">
      <w:pPr>
        <w:rPr>
          <w:sz w:val="28"/>
          <w:szCs w:val="28"/>
          <w:lang w:val="ro-RO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5.45pt;margin-top:-27.9pt;width:40.45pt;height:45pt;z-index:251658240;visibility:visible">
            <v:imagedata r:id="rId6" o:title="" grayscale="t"/>
            <w10:wrap type="square"/>
          </v:shape>
        </w:pict>
      </w:r>
    </w:p>
    <w:p w:rsidR="00087748" w:rsidRDefault="00087748" w:rsidP="001E081B">
      <w:pPr>
        <w:rPr>
          <w:sz w:val="28"/>
          <w:szCs w:val="28"/>
          <w:lang w:val="ro-RO"/>
        </w:rPr>
      </w:pPr>
    </w:p>
    <w:tbl>
      <w:tblPr>
        <w:tblW w:w="9889" w:type="dxa"/>
        <w:tblLook w:val="01E0"/>
      </w:tblPr>
      <w:tblGrid>
        <w:gridCol w:w="6163"/>
        <w:gridCol w:w="3726"/>
      </w:tblGrid>
      <w:tr w:rsidR="00087748" w:rsidRPr="005A2B6C" w:rsidTr="00A9626D">
        <w:trPr>
          <w:trHeight w:val="70"/>
        </w:trPr>
        <w:tc>
          <w:tcPr>
            <w:tcW w:w="6096" w:type="dxa"/>
          </w:tcPr>
          <w:p w:rsidR="00087748" w:rsidRPr="005A2B6C" w:rsidRDefault="00087748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087748" w:rsidRPr="005A2B6C" w:rsidRDefault="00087748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9</w:t>
            </w:r>
          </w:p>
        </w:tc>
      </w:tr>
      <w:tr w:rsidR="00087748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087748" w:rsidRPr="005A2B6C" w:rsidRDefault="00087748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  <w:r>
              <w:rPr>
                <w:lang w:val="ro-RO"/>
              </w:rPr>
              <w:t>LITERE ŞI ŞTIINŢE</w:t>
            </w:r>
          </w:p>
        </w:tc>
      </w:tr>
      <w:tr w:rsidR="00087748" w:rsidRPr="005A2B6C" w:rsidTr="00A9626D">
        <w:tc>
          <w:tcPr>
            <w:tcW w:w="9781" w:type="dxa"/>
            <w:gridSpan w:val="2"/>
          </w:tcPr>
          <w:p w:rsidR="00087748" w:rsidRPr="005A2B6C" w:rsidRDefault="00087748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  <w:r>
              <w:rPr>
                <w:lang w:val="ro-RO"/>
              </w:rPr>
              <w:t>INFORMATICĂ</w:t>
            </w:r>
          </w:p>
        </w:tc>
      </w:tr>
      <w:tr w:rsidR="00087748" w:rsidRPr="005A2B6C" w:rsidTr="00A9626D">
        <w:tc>
          <w:tcPr>
            <w:tcW w:w="9781" w:type="dxa"/>
            <w:gridSpan w:val="2"/>
          </w:tcPr>
          <w:p w:rsidR="00087748" w:rsidRPr="005A2B6C" w:rsidRDefault="00087748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  <w:r>
              <w:rPr>
                <w:lang w:val="ro-RO"/>
              </w:rPr>
              <w:t>INFORMATICĂ</w:t>
            </w:r>
          </w:p>
        </w:tc>
      </w:tr>
      <w:tr w:rsidR="00087748" w:rsidRPr="005A2B6C" w:rsidTr="00A9626D">
        <w:tc>
          <w:tcPr>
            <w:tcW w:w="9781" w:type="dxa"/>
            <w:gridSpan w:val="2"/>
          </w:tcPr>
          <w:p w:rsidR="00087748" w:rsidRPr="005A2B6C" w:rsidRDefault="00087748" w:rsidP="00A9626D">
            <w:pPr>
              <w:rPr>
                <w:lang w:val="ro-RO"/>
              </w:rPr>
            </w:pPr>
            <w:r>
              <w:rPr>
                <w:lang w:val="ro-RO"/>
              </w:rPr>
              <w:t>FORMA DE ÎNVĂȚĂMÂNT: IF</w:t>
            </w:r>
          </w:p>
        </w:tc>
      </w:tr>
    </w:tbl>
    <w:p w:rsidR="00087748" w:rsidRDefault="00087748" w:rsidP="001E081B">
      <w:pPr>
        <w:rPr>
          <w:sz w:val="28"/>
          <w:szCs w:val="28"/>
          <w:lang w:val="ro-RO"/>
        </w:rPr>
      </w:pPr>
    </w:p>
    <w:p w:rsidR="00087748" w:rsidRPr="00817B8C" w:rsidRDefault="00087748" w:rsidP="001E081B">
      <w:pPr>
        <w:jc w:val="right"/>
        <w:rPr>
          <w:sz w:val="24"/>
          <w:szCs w:val="24"/>
          <w:lang w:val="ro-RO"/>
        </w:rPr>
      </w:pPr>
    </w:p>
    <w:tbl>
      <w:tblPr>
        <w:tblW w:w="9775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7"/>
        <w:gridCol w:w="5268"/>
      </w:tblGrid>
      <w:tr w:rsidR="00087748" w:rsidRPr="005A2B6C" w:rsidTr="00A9626D">
        <w:trPr>
          <w:jc w:val="center"/>
        </w:trPr>
        <w:tc>
          <w:tcPr>
            <w:tcW w:w="4507" w:type="dxa"/>
          </w:tcPr>
          <w:p w:rsidR="00087748" w:rsidRPr="005A2B6C" w:rsidRDefault="00087748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Aprobat,</w:t>
            </w:r>
          </w:p>
          <w:p w:rsidR="00087748" w:rsidRPr="005A2B6C" w:rsidRDefault="00087748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Director de departament,</w:t>
            </w:r>
          </w:p>
          <w:p w:rsidR="00087748" w:rsidRPr="005A2B6C" w:rsidRDefault="00087748" w:rsidP="009660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dr. inf. Gabriela Moise</w:t>
            </w:r>
          </w:p>
        </w:tc>
        <w:tc>
          <w:tcPr>
            <w:tcW w:w="5268" w:type="dxa"/>
          </w:tcPr>
          <w:p w:rsidR="00087748" w:rsidRPr="005A2B6C" w:rsidRDefault="00087748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Declar pe propria răspundere că voi elabora personal lucrarea de licenţă şi nu voi folosi alte materiale documentare în afara celor prezentate la capitolul „Bibliografie”.</w:t>
            </w:r>
          </w:p>
          <w:p w:rsidR="00087748" w:rsidRPr="005A2B6C" w:rsidRDefault="00087748" w:rsidP="00A9626D">
            <w:pPr>
              <w:jc w:val="center"/>
              <w:rPr>
                <w:lang w:val="ro-RO"/>
              </w:rPr>
            </w:pPr>
          </w:p>
          <w:p w:rsidR="00087748" w:rsidRPr="005A2B6C" w:rsidRDefault="00087748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Semnătură student(ă):</w:t>
            </w: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96601D">
            <w:pPr>
              <w:keepNext/>
              <w:spacing w:before="120" w:after="120"/>
              <w:jc w:val="center"/>
              <w:outlineLvl w:val="0"/>
              <w:rPr>
                <w:lang w:val="ro-RO"/>
              </w:rPr>
            </w:pPr>
            <w:r w:rsidRPr="005A2B6C">
              <w:rPr>
                <w:lang w:val="ro-RO"/>
              </w:rPr>
              <w:t xml:space="preserve">DATELE INIŢALE PENTRU  LUCRARE LICENŢĂ </w:t>
            </w: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Proiectul a fost dat studentului/studentei:</w:t>
            </w: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1) Tema proiectului / lucrării</w:t>
            </w:r>
          </w:p>
        </w:tc>
      </w:tr>
      <w:tr w:rsidR="00087748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2) Data eliberării temei:</w:t>
            </w: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3) Tema a fost primită pentru îndeplinire la data:</w:t>
            </w: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4) Termenul pentru predarea proiectului/ lucrării:</w:t>
            </w: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5) Elementele iniţiale pentru proiect / lucrare:</w:t>
            </w: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 xml:space="preserve">6) Enumerarea problemelor care vor fi dezvoltate: </w:t>
            </w: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CD674A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7) Enumerarea materialului grafic (acolo unde este cazul):</w:t>
            </w:r>
          </w:p>
        </w:tc>
      </w:tr>
      <w:tr w:rsidR="00087748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8) Consultaţii pentru proiect / lucrare, cu indicarea părţilor din proiect care necesită consultarea:</w:t>
            </w:r>
          </w:p>
        </w:tc>
      </w:tr>
      <w:tr w:rsidR="00087748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5A2B6C" w:rsidTr="00A9626D">
        <w:trPr>
          <w:cantSplit/>
          <w:jc w:val="center"/>
        </w:trPr>
        <w:tc>
          <w:tcPr>
            <w:tcW w:w="4507" w:type="dxa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Conducător ştiinţific:</w:t>
            </w:r>
          </w:p>
        </w:tc>
        <w:tc>
          <w:tcPr>
            <w:tcW w:w="5268" w:type="dxa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Student(ă)</w:t>
            </w:r>
          </w:p>
        </w:tc>
      </w:tr>
      <w:tr w:rsidR="00087748" w:rsidRPr="005A2B6C" w:rsidTr="00A9626D">
        <w:trPr>
          <w:cantSplit/>
          <w:jc w:val="center"/>
        </w:trPr>
        <w:tc>
          <w:tcPr>
            <w:tcW w:w="4507" w:type="dxa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  <w:tc>
          <w:tcPr>
            <w:tcW w:w="5268" w:type="dxa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087748" w:rsidRPr="005A2B6C" w:rsidTr="00A9626D">
        <w:trPr>
          <w:cantSplit/>
          <w:jc w:val="center"/>
        </w:trPr>
        <w:tc>
          <w:tcPr>
            <w:tcW w:w="4507" w:type="dxa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  <w:tc>
          <w:tcPr>
            <w:tcW w:w="5268" w:type="dxa"/>
          </w:tcPr>
          <w:p w:rsidR="00087748" w:rsidRPr="005A2B6C" w:rsidRDefault="00087748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</w:tr>
    </w:tbl>
    <w:p w:rsidR="00087748" w:rsidRDefault="00087748" w:rsidP="001E081B">
      <w:pPr>
        <w:rPr>
          <w:i/>
          <w:lang w:val="ro-RO"/>
        </w:rPr>
      </w:pPr>
    </w:p>
    <w:p w:rsidR="00087748" w:rsidRDefault="00087748" w:rsidP="001E081B">
      <w:pPr>
        <w:rPr>
          <w:i/>
          <w:lang w:val="ro-RO"/>
        </w:rPr>
      </w:pPr>
    </w:p>
    <w:p w:rsidR="00087748" w:rsidRPr="001E081B" w:rsidRDefault="00087748" w:rsidP="001E081B">
      <w:bookmarkStart w:id="0" w:name="_GoBack"/>
      <w:bookmarkEnd w:id="0"/>
    </w:p>
    <w:sectPr w:rsidR="00087748" w:rsidRPr="001E081B" w:rsidSect="001E0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48" w:rsidRDefault="00087748">
      <w:r>
        <w:separator/>
      </w:r>
    </w:p>
  </w:endnote>
  <w:endnote w:type="continuationSeparator" w:id="0">
    <w:p w:rsidR="00087748" w:rsidRDefault="0008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48" w:rsidRDefault="000877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48" w:rsidRPr="00557828" w:rsidRDefault="00087748">
    <w:pPr>
      <w:pStyle w:val="Footer"/>
      <w:rPr>
        <w:rFonts w:ascii="Arial" w:hAnsi="Arial" w:cs="Arial"/>
        <w:i/>
        <w:lang w:val="ro-RO"/>
      </w:rPr>
    </w:pPr>
    <w:r w:rsidRPr="00557828">
      <w:rPr>
        <w:rFonts w:ascii="Arial" w:hAnsi="Arial" w:cs="Arial"/>
        <w:i/>
        <w:lang w:val="ro-RO"/>
      </w:rPr>
      <w:t xml:space="preserve">F 272.13/Ed.2                                                </w:t>
    </w:r>
    <w:r>
      <w:rPr>
        <w:rFonts w:ascii="Arial" w:hAnsi="Arial" w:cs="Arial"/>
        <w:i/>
        <w:lang w:val="ro-RO"/>
      </w:rPr>
      <w:t xml:space="preserve">               </w:t>
    </w:r>
    <w:r w:rsidRPr="00557828">
      <w:rPr>
        <w:rFonts w:ascii="Arial" w:hAnsi="Arial" w:cs="Arial"/>
        <w:i/>
        <w:lang w:val="ro-RO"/>
      </w:rPr>
      <w:t xml:space="preserve">                                                    </w:t>
    </w:r>
    <w:r>
      <w:rPr>
        <w:rFonts w:ascii="Arial" w:hAnsi="Arial" w:cs="Arial"/>
        <w:i/>
        <w:lang w:val="ro-RO"/>
      </w:rPr>
      <w:t>Document de uz intern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48" w:rsidRDefault="00087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48" w:rsidRDefault="00087748">
      <w:r>
        <w:separator/>
      </w:r>
    </w:p>
  </w:footnote>
  <w:footnote w:type="continuationSeparator" w:id="0">
    <w:p w:rsidR="00087748" w:rsidRDefault="0008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48" w:rsidRDefault="000877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48" w:rsidRDefault="000877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48" w:rsidRDefault="000877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3EA"/>
    <w:rsid w:val="00087748"/>
    <w:rsid w:val="0017779B"/>
    <w:rsid w:val="001E081B"/>
    <w:rsid w:val="002444F8"/>
    <w:rsid w:val="003D6C0D"/>
    <w:rsid w:val="004E63EB"/>
    <w:rsid w:val="00557828"/>
    <w:rsid w:val="00597561"/>
    <w:rsid w:val="005A2B6C"/>
    <w:rsid w:val="005A53EA"/>
    <w:rsid w:val="00636D3D"/>
    <w:rsid w:val="006E2C52"/>
    <w:rsid w:val="00817B8C"/>
    <w:rsid w:val="00926F9F"/>
    <w:rsid w:val="00960859"/>
    <w:rsid w:val="0096601D"/>
    <w:rsid w:val="00976D5F"/>
    <w:rsid w:val="00990345"/>
    <w:rsid w:val="00A9626D"/>
    <w:rsid w:val="00C62957"/>
    <w:rsid w:val="00CB2954"/>
    <w:rsid w:val="00CD674A"/>
    <w:rsid w:val="00ED0D47"/>
    <w:rsid w:val="00F77DD2"/>
    <w:rsid w:val="00FB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2954"/>
    <w:rPr>
      <w:rFonts w:ascii="Arial" w:eastAsia="SimSun" w:hAnsi="Arial" w:cs="Arial"/>
      <w:b/>
      <w:bCs/>
      <w:i/>
      <w:iCs/>
      <w:sz w:val="28"/>
      <w:szCs w:val="28"/>
    </w:rPr>
  </w:style>
  <w:style w:type="character" w:styleId="PageNumber">
    <w:name w:val="page number"/>
    <w:basedOn w:val="DefaultParagraphFont"/>
    <w:uiPriority w:val="99"/>
    <w:rsid w:val="005A53EA"/>
    <w:rPr>
      <w:rFonts w:cs="Times New Roman"/>
    </w:rPr>
  </w:style>
  <w:style w:type="table" w:styleId="TableGrid">
    <w:name w:val="Table Grid"/>
    <w:basedOn w:val="TableNormal"/>
    <w:uiPriority w:val="99"/>
    <w:rsid w:val="005A53E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Caracter"/>
    <w:basedOn w:val="Normal"/>
    <w:link w:val="FooterChar"/>
    <w:uiPriority w:val="99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aracter Char"/>
    <w:basedOn w:val="DefaultParagraphFont"/>
    <w:link w:val="Footer"/>
    <w:uiPriority w:val="99"/>
    <w:locked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uiPriority w:val="99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A.C. Drumeanu</dc:creator>
  <cp:keywords/>
  <dc:description/>
  <cp:lastModifiedBy>Vulpone</cp:lastModifiedBy>
  <cp:revision>3</cp:revision>
  <dcterms:created xsi:type="dcterms:W3CDTF">2018-06-05T14:22:00Z</dcterms:created>
  <dcterms:modified xsi:type="dcterms:W3CDTF">2018-06-05T14:23:00Z</dcterms:modified>
</cp:coreProperties>
</file>