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6D" w:rsidRDefault="00B47C6D" w:rsidP="000B4E10">
      <w:pPr>
        <w:rPr>
          <w:i/>
          <w:lang w:val="ro-RO"/>
        </w:rPr>
      </w:pPr>
    </w:p>
    <w:p w:rsidR="00B47C6D" w:rsidRPr="00074236" w:rsidRDefault="00B47C6D" w:rsidP="000B4E10">
      <w:pPr>
        <w:rPr>
          <w:lang w:val="ro-RO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8pt;margin-top:-28.5pt;width:40.45pt;height:45pt;z-index:251658240;visibility:visible">
            <v:imagedata r:id="rId7" o:title="" grayscale="t"/>
            <w10:wrap type="square"/>
          </v:shape>
        </w:pict>
      </w:r>
    </w:p>
    <w:p w:rsidR="00B47C6D" w:rsidRPr="005A2B6C" w:rsidRDefault="00B47C6D" w:rsidP="000B4E10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/>
      </w:tblPr>
      <w:tblGrid>
        <w:gridCol w:w="6163"/>
        <w:gridCol w:w="3726"/>
      </w:tblGrid>
      <w:tr w:rsidR="00B47C6D" w:rsidRPr="005A2B6C" w:rsidTr="00A9626D">
        <w:trPr>
          <w:trHeight w:val="70"/>
        </w:trPr>
        <w:tc>
          <w:tcPr>
            <w:tcW w:w="6096" w:type="dxa"/>
          </w:tcPr>
          <w:p w:rsidR="00B47C6D" w:rsidRPr="005A2B6C" w:rsidRDefault="00B47C6D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B47C6D" w:rsidRPr="005A2B6C" w:rsidRDefault="00B47C6D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12</w:t>
            </w:r>
          </w:p>
        </w:tc>
      </w:tr>
      <w:tr w:rsidR="00B47C6D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B47C6D" w:rsidRPr="005A2B6C" w:rsidRDefault="00B47C6D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  <w:r>
              <w:rPr>
                <w:lang w:val="ro-RO"/>
              </w:rPr>
              <w:t>LITERE ŞI ŞTIINŢE</w:t>
            </w:r>
          </w:p>
        </w:tc>
      </w:tr>
      <w:tr w:rsidR="00B47C6D" w:rsidRPr="005A2B6C" w:rsidTr="00A9626D">
        <w:tc>
          <w:tcPr>
            <w:tcW w:w="9781" w:type="dxa"/>
            <w:gridSpan w:val="2"/>
          </w:tcPr>
          <w:p w:rsidR="00B47C6D" w:rsidRPr="005A2B6C" w:rsidRDefault="00B47C6D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  <w:r>
              <w:rPr>
                <w:lang w:val="ro-RO"/>
              </w:rPr>
              <w:t>INFORMATICĂ</w:t>
            </w:r>
          </w:p>
        </w:tc>
      </w:tr>
      <w:tr w:rsidR="00B47C6D" w:rsidRPr="005A2B6C" w:rsidTr="00A9626D">
        <w:tc>
          <w:tcPr>
            <w:tcW w:w="9781" w:type="dxa"/>
            <w:gridSpan w:val="2"/>
          </w:tcPr>
          <w:p w:rsidR="00B47C6D" w:rsidRPr="005A2B6C" w:rsidRDefault="00B47C6D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  <w:r>
              <w:rPr>
                <w:lang w:val="ro-RO"/>
              </w:rPr>
              <w:t>INFORMATICĂ</w:t>
            </w:r>
          </w:p>
        </w:tc>
      </w:tr>
      <w:tr w:rsidR="00B47C6D" w:rsidRPr="005A2B6C" w:rsidTr="00A9626D">
        <w:tc>
          <w:tcPr>
            <w:tcW w:w="9781" w:type="dxa"/>
            <w:gridSpan w:val="2"/>
          </w:tcPr>
          <w:p w:rsidR="00B47C6D" w:rsidRPr="005A2B6C" w:rsidRDefault="00B47C6D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  <w:r>
              <w:rPr>
                <w:lang w:val="ro-RO"/>
              </w:rPr>
              <w:t xml:space="preserve"> IF</w:t>
            </w:r>
          </w:p>
        </w:tc>
      </w:tr>
    </w:tbl>
    <w:p w:rsidR="00B47C6D" w:rsidRPr="005A2B6C" w:rsidRDefault="00B47C6D" w:rsidP="000B4E10">
      <w:pPr>
        <w:rPr>
          <w:lang w:val="ro-RO"/>
        </w:rPr>
      </w:pPr>
    </w:p>
    <w:p w:rsidR="00B47C6D" w:rsidRPr="005A2B6C" w:rsidRDefault="00B47C6D" w:rsidP="000B4E10">
      <w:pPr>
        <w:rPr>
          <w:lang w:val="ro-RO"/>
        </w:rPr>
      </w:pPr>
    </w:p>
    <w:p w:rsidR="00B47C6D" w:rsidRPr="005A2B6C" w:rsidRDefault="00B47C6D" w:rsidP="000B4E10">
      <w:pPr>
        <w:rPr>
          <w:lang w:val="ro-RO"/>
        </w:rPr>
      </w:pPr>
    </w:p>
    <w:p w:rsidR="00B47C6D" w:rsidRPr="005A2B6C" w:rsidRDefault="00B47C6D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 acord,</w:t>
      </w:r>
    </w:p>
    <w:p w:rsidR="00B47C6D" w:rsidRPr="005A2B6C" w:rsidRDefault="00B47C6D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Decan</w:t>
      </w:r>
    </w:p>
    <w:p w:rsidR="00B47C6D" w:rsidRPr="005A2B6C" w:rsidRDefault="00B47C6D" w:rsidP="000B4E10">
      <w:pPr>
        <w:ind w:left="5760" w:firstLine="720"/>
        <w:jc w:val="center"/>
        <w:rPr>
          <w:lang w:val="ro-RO"/>
        </w:rPr>
      </w:pPr>
    </w:p>
    <w:p w:rsidR="00B47C6D" w:rsidRPr="005A2B6C" w:rsidRDefault="00B47C6D" w:rsidP="000B4E10">
      <w:pPr>
        <w:jc w:val="center"/>
        <w:rPr>
          <w:lang w:val="ro-RO"/>
        </w:rPr>
      </w:pPr>
    </w:p>
    <w:p w:rsidR="00B47C6D" w:rsidRPr="005A2B6C" w:rsidRDefault="00B47C6D" w:rsidP="000B4E10">
      <w:pPr>
        <w:jc w:val="center"/>
        <w:rPr>
          <w:lang w:val="ro-RO"/>
        </w:rPr>
      </w:pPr>
    </w:p>
    <w:p w:rsidR="00B47C6D" w:rsidRPr="005A2B6C" w:rsidRDefault="00B47C6D" w:rsidP="000B4E10">
      <w:pPr>
        <w:jc w:val="center"/>
        <w:rPr>
          <w:lang w:val="ro-RO"/>
        </w:rPr>
      </w:pPr>
      <w:r w:rsidRPr="005A2B6C">
        <w:rPr>
          <w:lang w:val="ro-RO"/>
        </w:rPr>
        <w:t>Doamnă Decan,</w:t>
      </w:r>
    </w:p>
    <w:p w:rsidR="00B47C6D" w:rsidRPr="005A2B6C" w:rsidRDefault="00B47C6D" w:rsidP="000B4E10">
      <w:pPr>
        <w:jc w:val="center"/>
        <w:rPr>
          <w:lang w:val="ro-RO"/>
        </w:rPr>
      </w:pPr>
    </w:p>
    <w:p w:rsidR="00B47C6D" w:rsidRPr="005A2B6C" w:rsidRDefault="00B47C6D" w:rsidP="000B4E10">
      <w:pPr>
        <w:jc w:val="center"/>
        <w:rPr>
          <w:lang w:val="ro-RO"/>
        </w:rPr>
      </w:pPr>
    </w:p>
    <w:p w:rsidR="00B47C6D" w:rsidRPr="005A2B6C" w:rsidRDefault="00B47C6D" w:rsidP="000B4E10">
      <w:pPr>
        <w:pStyle w:val="BodyText"/>
        <w:ind w:firstLine="567"/>
        <w:jc w:val="both"/>
        <w:rPr>
          <w:lang w:val="ro-RO"/>
        </w:rPr>
      </w:pPr>
      <w:r w:rsidRPr="005A2B6C">
        <w:rPr>
          <w:lang w:val="ro-RO"/>
        </w:rPr>
        <w:t xml:space="preserve">Subsemnatul(a) ________________________________________________ absolvent(ă) al/a </w:t>
      </w:r>
      <w:r w:rsidRPr="00B16A45">
        <w:rPr>
          <w:b/>
          <w:lang w:val="ro-RO"/>
        </w:rPr>
        <w:t>Facultăţii Litere şi Ştiinţe</w:t>
      </w:r>
      <w:r>
        <w:rPr>
          <w:lang w:val="ro-RO"/>
        </w:rPr>
        <w:t xml:space="preserve">, specializarea </w:t>
      </w:r>
      <w:r w:rsidRPr="00B16A45">
        <w:rPr>
          <w:b/>
          <w:lang w:val="ro-RO"/>
        </w:rPr>
        <w:t>Informatică</w:t>
      </w:r>
      <w:r w:rsidRPr="005A2B6C">
        <w:rPr>
          <w:lang w:val="ro-RO"/>
        </w:rPr>
        <w:t xml:space="preserve">, promoţia </w:t>
      </w:r>
      <w:r w:rsidRPr="00B16A45">
        <w:rPr>
          <w:b/>
          <w:lang w:val="ro-RO"/>
        </w:rPr>
        <w:t>201</w:t>
      </w:r>
      <w:r>
        <w:rPr>
          <w:b/>
          <w:lang w:val="ro-RO"/>
        </w:rPr>
        <w:t>8</w:t>
      </w:r>
      <w:r w:rsidRPr="005A2B6C">
        <w:rPr>
          <w:lang w:val="ro-RO"/>
        </w:rPr>
        <w:t>, vă rog să-mi aprobaţi înscrierea la examenul de licenţă din sesiunea</w:t>
      </w:r>
      <w:r>
        <w:rPr>
          <w:lang w:val="ro-RO"/>
        </w:rPr>
        <w:t xml:space="preserve"> </w:t>
      </w:r>
      <w:r w:rsidRPr="00B16A45">
        <w:rPr>
          <w:b/>
          <w:lang w:val="ro-RO"/>
        </w:rPr>
        <w:t>VARĂ 201</w:t>
      </w:r>
      <w:r>
        <w:rPr>
          <w:b/>
          <w:lang w:val="ro-RO"/>
        </w:rPr>
        <w:t>8</w:t>
      </w:r>
      <w:r w:rsidRPr="005A2B6C">
        <w:rPr>
          <w:lang w:val="ro-RO"/>
        </w:rPr>
        <w:t>.</w:t>
      </w:r>
    </w:p>
    <w:p w:rsidR="00B47C6D" w:rsidRPr="005A2B6C" w:rsidRDefault="00B47C6D" w:rsidP="000B4E10">
      <w:pPr>
        <w:pStyle w:val="BodyText"/>
        <w:ind w:firstLine="567"/>
        <w:jc w:val="both"/>
        <w:rPr>
          <w:spacing w:val="-4"/>
          <w:lang w:val="ro-RO"/>
        </w:rPr>
      </w:pPr>
      <w:r w:rsidRPr="005A2B6C">
        <w:rPr>
          <w:spacing w:val="-4"/>
          <w:lang w:val="ro-RO"/>
        </w:rPr>
        <w:t>Declar pe propria răspundere următoarele:</w:t>
      </w:r>
    </w:p>
    <w:p w:rsidR="00B47C6D" w:rsidRPr="005A2B6C" w:rsidRDefault="00B47C6D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5A2B6C">
        <w:rPr>
          <w:spacing w:val="-4"/>
          <w:lang w:val="ro-RO"/>
        </w:rPr>
        <w:t>documentele depuse în dosar sunt autentice;</w:t>
      </w:r>
    </w:p>
    <w:p w:rsidR="00B47C6D" w:rsidRPr="005A2B6C" w:rsidRDefault="00B47C6D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lang w:val="ro-RO"/>
        </w:rPr>
        <w:t xml:space="preserve">am elaborat personal </w:t>
      </w:r>
      <w:r w:rsidRPr="005A2B6C">
        <w:rPr>
          <w:spacing w:val="-2"/>
          <w:lang w:val="ro-RO"/>
        </w:rPr>
        <w:t>proiectul de diplomă/lucrarea de licenţă/disertaţie</w:t>
      </w:r>
      <w:r w:rsidRPr="005A2B6C">
        <w:rPr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w:rsidR="00B47C6D" w:rsidRPr="005A2B6C" w:rsidRDefault="00B47C6D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spacing w:val="-2"/>
          <w:lang w:val="ro-RO"/>
        </w:rPr>
        <w:t xml:space="preserve">varianta electronică de pe CD-ROM a proiectului de diplomă/lucrării de licenţă/disertaţie include conţinutul proiectului/lucrării în format PDF neprotejat </w:t>
      </w:r>
      <w:r w:rsidRPr="005A2B6C">
        <w:rPr>
          <w:lang w:val="ro-RO"/>
        </w:rPr>
        <w:t xml:space="preserve">(care să permită accesarea textului) şi </w:t>
      </w:r>
      <w:r w:rsidRPr="005A2B6C">
        <w:rPr>
          <w:spacing w:val="-2"/>
          <w:lang w:val="ro-RO"/>
        </w:rPr>
        <w:t>nes</w:t>
      </w:r>
      <w:r w:rsidRPr="005A2B6C">
        <w:rPr>
          <w:lang w:val="ro-RO"/>
        </w:rPr>
        <w:t>canat.</w:t>
      </w:r>
    </w:p>
    <w:p w:rsidR="00B47C6D" w:rsidRPr="005A2B6C" w:rsidRDefault="00B47C6D" w:rsidP="000B4E10">
      <w:pPr>
        <w:pStyle w:val="BodyText"/>
        <w:ind w:firstLine="567"/>
        <w:jc w:val="both"/>
        <w:rPr>
          <w:lang w:val="ro-RO"/>
        </w:rPr>
      </w:pPr>
    </w:p>
    <w:tbl>
      <w:tblPr>
        <w:tblW w:w="0" w:type="auto"/>
        <w:jc w:val="center"/>
        <w:tblLook w:val="00A0"/>
      </w:tblPr>
      <w:tblGrid>
        <w:gridCol w:w="4788"/>
        <w:gridCol w:w="4788"/>
      </w:tblGrid>
      <w:tr w:rsidR="00B47C6D" w:rsidRPr="005A2B6C" w:rsidTr="00A9626D">
        <w:trPr>
          <w:jc w:val="center"/>
        </w:trPr>
        <w:tc>
          <w:tcPr>
            <w:tcW w:w="4788" w:type="dxa"/>
          </w:tcPr>
          <w:p w:rsidR="00B47C6D" w:rsidRPr="005A2B6C" w:rsidRDefault="00B47C6D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B47C6D" w:rsidRPr="005A2B6C" w:rsidRDefault="00B47C6D" w:rsidP="00A9626D">
            <w:pPr>
              <w:pStyle w:val="BodyText"/>
              <w:rPr>
                <w:lang w:val="ro-RO"/>
              </w:rPr>
            </w:pPr>
          </w:p>
        </w:tc>
      </w:tr>
      <w:tr w:rsidR="00B47C6D" w:rsidRPr="005A2B6C" w:rsidTr="00A9626D">
        <w:trPr>
          <w:jc w:val="center"/>
        </w:trPr>
        <w:tc>
          <w:tcPr>
            <w:tcW w:w="4788" w:type="dxa"/>
          </w:tcPr>
          <w:p w:rsidR="00B47C6D" w:rsidRPr="005A2B6C" w:rsidRDefault="00B47C6D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</w:t>
            </w:r>
          </w:p>
        </w:tc>
        <w:tc>
          <w:tcPr>
            <w:tcW w:w="4788" w:type="dxa"/>
          </w:tcPr>
          <w:p w:rsidR="00B47C6D" w:rsidRPr="005A2B6C" w:rsidRDefault="00B47C6D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Absolvent,</w:t>
            </w:r>
          </w:p>
          <w:p w:rsidR="00B47C6D" w:rsidRPr="005A2B6C" w:rsidRDefault="00B47C6D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(nume, prenume, semnătura)</w:t>
            </w:r>
          </w:p>
        </w:tc>
      </w:tr>
      <w:tr w:rsidR="00B47C6D" w:rsidRPr="005A2B6C" w:rsidTr="00A9626D">
        <w:trPr>
          <w:jc w:val="center"/>
        </w:trPr>
        <w:tc>
          <w:tcPr>
            <w:tcW w:w="4788" w:type="dxa"/>
          </w:tcPr>
          <w:p w:rsidR="00B47C6D" w:rsidRPr="005A2B6C" w:rsidRDefault="00B47C6D" w:rsidP="00A9626D">
            <w:pPr>
              <w:pStyle w:val="BodyText"/>
              <w:rPr>
                <w:lang w:val="ro-RO"/>
              </w:rPr>
            </w:pPr>
          </w:p>
        </w:tc>
        <w:tc>
          <w:tcPr>
            <w:tcW w:w="4788" w:type="dxa"/>
          </w:tcPr>
          <w:p w:rsidR="00B47C6D" w:rsidRPr="005A2B6C" w:rsidRDefault="00B47C6D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_______________________</w:t>
            </w:r>
          </w:p>
        </w:tc>
      </w:tr>
    </w:tbl>
    <w:p w:rsidR="00B47C6D" w:rsidRPr="005A2B6C" w:rsidRDefault="00B47C6D" w:rsidP="000B4E10">
      <w:pPr>
        <w:pStyle w:val="BodyText"/>
        <w:rPr>
          <w:sz w:val="24"/>
          <w:szCs w:val="24"/>
          <w:lang w:val="ro-RO"/>
        </w:rPr>
      </w:pPr>
    </w:p>
    <w:p w:rsidR="00B47C6D" w:rsidRPr="005A2B6C" w:rsidRDefault="00B47C6D" w:rsidP="000B4E10">
      <w:pPr>
        <w:pStyle w:val="BodyText"/>
        <w:rPr>
          <w:b/>
          <w:sz w:val="24"/>
          <w:szCs w:val="24"/>
          <w:lang w:val="ro-RO"/>
        </w:rPr>
      </w:pPr>
    </w:p>
    <w:p w:rsidR="00B47C6D" w:rsidRPr="005A2B6C" w:rsidRDefault="00B47C6D" w:rsidP="000B4E10">
      <w:pPr>
        <w:pStyle w:val="BodyText"/>
        <w:rPr>
          <w:lang w:val="ro-RO"/>
        </w:rPr>
      </w:pPr>
      <w:r w:rsidRPr="005A2B6C">
        <w:rPr>
          <w:lang w:val="ro-RO"/>
        </w:rPr>
        <w:t xml:space="preserve">Doamnei Decan al Facultăţii </w:t>
      </w:r>
      <w:r>
        <w:rPr>
          <w:lang w:val="ro-RO"/>
        </w:rPr>
        <w:t xml:space="preserve"> Litere şi Ştiinţe</w:t>
      </w:r>
      <w:r w:rsidRPr="005A2B6C">
        <w:rPr>
          <w:lang w:val="ro-RO"/>
        </w:rPr>
        <w:t xml:space="preserve">, </w:t>
      </w:r>
    </w:p>
    <w:p w:rsidR="00B47C6D" w:rsidRPr="005A2B6C" w:rsidRDefault="00B47C6D" w:rsidP="000B4E10">
      <w:pPr>
        <w:pStyle w:val="BodyText"/>
        <w:rPr>
          <w:lang w:val="ro-RO"/>
        </w:rPr>
      </w:pPr>
      <w:r w:rsidRPr="005A2B6C">
        <w:rPr>
          <w:lang w:val="ro-RO"/>
        </w:rPr>
        <w:t>Universitatea Petrol–Gaze din Ploieşti.</w:t>
      </w:r>
    </w:p>
    <w:p w:rsidR="00B47C6D" w:rsidRDefault="00B47C6D" w:rsidP="000B4E10">
      <w:pPr>
        <w:pStyle w:val="BodyText"/>
        <w:rPr>
          <w:b/>
          <w:i/>
          <w:sz w:val="24"/>
          <w:szCs w:val="24"/>
          <w:lang w:val="ro-RO"/>
        </w:rPr>
      </w:pPr>
    </w:p>
    <w:p w:rsidR="00B47C6D" w:rsidRPr="000B4E10" w:rsidRDefault="00B47C6D" w:rsidP="000B4E10">
      <w:bookmarkStart w:id="0" w:name="_GoBack"/>
      <w:bookmarkEnd w:id="0"/>
    </w:p>
    <w:sectPr w:rsidR="00B47C6D" w:rsidRPr="000B4E10" w:rsidSect="000B4E10">
      <w:footerReference w:type="default" r:id="rId8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6D" w:rsidRDefault="00B47C6D">
      <w:r>
        <w:separator/>
      </w:r>
    </w:p>
  </w:endnote>
  <w:endnote w:type="continuationSeparator" w:id="0">
    <w:p w:rsidR="00B47C6D" w:rsidRDefault="00B4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6D" w:rsidRPr="00E63DA4" w:rsidRDefault="00B47C6D">
    <w:pPr>
      <w:pStyle w:val="Footer"/>
      <w:rPr>
        <w:rFonts w:ascii="Arial" w:hAnsi="Arial" w:cs="Arial"/>
        <w:i/>
        <w:lang w:val="ro-RO"/>
      </w:rPr>
    </w:pPr>
    <w:r w:rsidRPr="00E63DA4">
      <w:rPr>
        <w:rFonts w:ascii="Arial" w:hAnsi="Arial" w:cs="Arial"/>
        <w:i/>
        <w:lang w:val="ro-RO"/>
      </w:rPr>
      <w:t xml:space="preserve">F 269.13/Ed.2                                      </w:t>
    </w:r>
    <w:r>
      <w:rPr>
        <w:rFonts w:ascii="Arial" w:hAnsi="Arial" w:cs="Arial"/>
        <w:i/>
        <w:lang w:val="ro-RO"/>
      </w:rPr>
      <w:t xml:space="preserve">                             </w:t>
    </w:r>
    <w:r w:rsidRPr="00E63DA4">
      <w:rPr>
        <w:rFonts w:ascii="Arial" w:hAnsi="Arial" w:cs="Arial"/>
        <w:i/>
        <w:lang w:val="ro-RO"/>
      </w:rPr>
      <w:t xml:space="preserve">                                                </w:t>
    </w:r>
    <w:r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6D" w:rsidRDefault="00B47C6D">
      <w:r>
        <w:separator/>
      </w:r>
    </w:p>
  </w:footnote>
  <w:footnote w:type="continuationSeparator" w:id="0">
    <w:p w:rsidR="00B47C6D" w:rsidRDefault="00B47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3EA"/>
    <w:rsid w:val="00074236"/>
    <w:rsid w:val="000B4E10"/>
    <w:rsid w:val="00112F67"/>
    <w:rsid w:val="0017779B"/>
    <w:rsid w:val="001E081B"/>
    <w:rsid w:val="005A2B6C"/>
    <w:rsid w:val="005A53EA"/>
    <w:rsid w:val="006E2C52"/>
    <w:rsid w:val="007216C6"/>
    <w:rsid w:val="00795B82"/>
    <w:rsid w:val="007B3CC2"/>
    <w:rsid w:val="00926F9F"/>
    <w:rsid w:val="00960859"/>
    <w:rsid w:val="00990345"/>
    <w:rsid w:val="009B67A1"/>
    <w:rsid w:val="00A9626D"/>
    <w:rsid w:val="00B01DE4"/>
    <w:rsid w:val="00B16A45"/>
    <w:rsid w:val="00B47C6D"/>
    <w:rsid w:val="00BA7BC4"/>
    <w:rsid w:val="00BE7FE9"/>
    <w:rsid w:val="00C62957"/>
    <w:rsid w:val="00CB2954"/>
    <w:rsid w:val="00D3123B"/>
    <w:rsid w:val="00DA23D9"/>
    <w:rsid w:val="00E63DA4"/>
    <w:rsid w:val="00ED0D47"/>
    <w:rsid w:val="00F027F1"/>
    <w:rsid w:val="00FB0F49"/>
    <w:rsid w:val="00FF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954"/>
    <w:rPr>
      <w:rFonts w:ascii="Arial" w:eastAsia="SimSun" w:hAnsi="Arial" w:cs="Arial"/>
      <w:b/>
      <w:bCs/>
      <w:i/>
      <w:iCs/>
      <w:sz w:val="28"/>
      <w:szCs w:val="28"/>
    </w:rPr>
  </w:style>
  <w:style w:type="character" w:styleId="PageNumber">
    <w:name w:val="page number"/>
    <w:basedOn w:val="DefaultParagraphFont"/>
    <w:uiPriority w:val="99"/>
    <w:rsid w:val="005A53EA"/>
    <w:rPr>
      <w:rFonts w:cs="Times New Roman"/>
    </w:rPr>
  </w:style>
  <w:style w:type="table" w:styleId="TableGrid">
    <w:name w:val="Table Grid"/>
    <w:basedOn w:val="TableNormal"/>
    <w:uiPriority w:val="99"/>
    <w:rsid w:val="005A53E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Caracter"/>
    <w:basedOn w:val="Normal"/>
    <w:link w:val="FooterChar"/>
    <w:uiPriority w:val="99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aracter Char"/>
    <w:basedOn w:val="DefaultParagraphFont"/>
    <w:link w:val="Footer"/>
    <w:uiPriority w:val="99"/>
    <w:locked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uiPriority w:val="99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A.C. Drumeanu</dc:creator>
  <cp:keywords/>
  <dc:description/>
  <cp:lastModifiedBy>Vulpone</cp:lastModifiedBy>
  <cp:revision>3</cp:revision>
  <dcterms:created xsi:type="dcterms:W3CDTF">2018-06-05T14:28:00Z</dcterms:created>
  <dcterms:modified xsi:type="dcterms:W3CDTF">2018-06-05T14:29:00Z</dcterms:modified>
</cp:coreProperties>
</file>